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B" w:rsidRPr="00702F0B" w:rsidRDefault="00702F0B" w:rsidP="008F37EA">
      <w:pPr>
        <w:tabs>
          <w:tab w:val="left" w:pos="1247"/>
          <w:tab w:val="right" w:pos="9752"/>
        </w:tabs>
        <w:ind w:left="1418" w:hanging="1418"/>
        <w:jc w:val="left"/>
        <w:rPr>
          <w:lang w:val="en-US"/>
        </w:rPr>
      </w:pPr>
      <w:bookmarkStart w:id="0" w:name="_GoBack"/>
      <w:bookmarkEnd w:id="0"/>
      <w:r w:rsidRPr="00702F0B">
        <w:rPr>
          <w:lang w:val="en-US"/>
        </w:rPr>
        <w:t>Nomor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No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urut/</w:t>
      </w:r>
      <w:r w:rsidR="006C123C">
        <w:rPr>
          <w:lang w:val="en-US"/>
        </w:rPr>
        <w:fldChar w:fldCharType="begin"/>
      </w:r>
      <w:r w:rsidR="006C123C">
        <w:rPr>
          <w:lang w:val="en-US"/>
        </w:rPr>
        <w:instrText xml:space="preserve"> KEYWORDS  \* Upper  \* MERGEFORMAT </w:instrText>
      </w:r>
      <w:r w:rsidR="006C123C">
        <w:rPr>
          <w:lang w:val="en-US"/>
        </w:rPr>
        <w:fldChar w:fldCharType="separate"/>
      </w:r>
      <w:r w:rsidR="00525441">
        <w:rPr>
          <w:lang w:val="en-US"/>
        </w:rPr>
        <w:t>PL16.B2</w:t>
      </w:r>
      <w:r w:rsidR="006C123C">
        <w:rPr>
          <w:lang w:val="en-US"/>
        </w:rPr>
        <w:fldChar w:fldCharType="end"/>
      </w:r>
      <w:r w:rsidR="00B42009" w:rsidRPr="00B42009">
        <w:rPr>
          <w:lang w:val="en-US"/>
        </w:rPr>
        <w:t>/Kode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Hal/Tahun</w:t>
      </w:r>
      <w:r>
        <w:rPr>
          <w:lang w:val="en-US"/>
        </w:rPr>
        <w:tab/>
      </w:r>
      <w:r w:rsidR="00426B0D">
        <w:rPr>
          <w:lang w:val="en-US"/>
        </w:rPr>
        <w:t>T</w:t>
      </w:r>
      <w:r w:rsidR="00B42009">
        <w:rPr>
          <w:lang w:val="en-US"/>
        </w:rPr>
        <w:t>an</w:t>
      </w:r>
      <w:r w:rsidR="00E46A3A">
        <w:rPr>
          <w:lang w:val="en-US"/>
        </w:rPr>
        <w:t>g</w:t>
      </w:r>
      <w:r w:rsidR="00B42009">
        <w:rPr>
          <w:lang w:val="en-US"/>
        </w:rPr>
        <w:t>ga</w:t>
      </w:r>
      <w:r w:rsidR="00E46A3A">
        <w:rPr>
          <w:lang w:val="en-US"/>
        </w:rPr>
        <w:t>l</w:t>
      </w:r>
      <w:r w:rsidR="00751BD5">
        <w:rPr>
          <w:lang w:val="en-US"/>
        </w:rPr>
        <w:t>_</w:t>
      </w:r>
      <w:r w:rsidR="00426B0D">
        <w:rPr>
          <w:lang w:val="en-US"/>
        </w:rPr>
        <w:t>B</w:t>
      </w:r>
      <w:r w:rsidR="00E46A3A">
        <w:rPr>
          <w:lang w:val="en-US"/>
        </w:rPr>
        <w:t>ulan</w:t>
      </w:r>
      <w:r w:rsidR="00751BD5">
        <w:rPr>
          <w:lang w:val="en-US"/>
        </w:rPr>
        <w:t>_</w:t>
      </w:r>
      <w:r w:rsidR="00426B0D">
        <w:rPr>
          <w:lang w:val="en-US"/>
        </w:rPr>
        <w:t>T</w:t>
      </w:r>
      <w:r w:rsidR="00E46A3A">
        <w:rPr>
          <w:lang w:val="en-US"/>
        </w:rPr>
        <w:t>ahun</w:t>
      </w:r>
    </w:p>
    <w:p w:rsidR="00702F0B" w:rsidRPr="00702F0B" w:rsidRDefault="00702F0B" w:rsidP="00303E8F">
      <w:pPr>
        <w:tabs>
          <w:tab w:val="left" w:pos="1247"/>
        </w:tabs>
        <w:ind w:left="1418" w:hanging="1418"/>
        <w:rPr>
          <w:b/>
          <w:lang w:val="en-US"/>
        </w:rPr>
      </w:pPr>
      <w:r w:rsidRPr="00702F0B">
        <w:rPr>
          <w:lang w:val="en-US"/>
        </w:rPr>
        <w:t>Lampiran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(dihapus semua</w:t>
      </w:r>
      <w:r w:rsidR="00751BD5">
        <w:rPr>
          <w:lang w:val="en-US"/>
        </w:rPr>
        <w:t xml:space="preserve"> baris</w:t>
      </w:r>
      <w:r w:rsidR="00B42009" w:rsidRPr="00B42009">
        <w:rPr>
          <w:lang w:val="en-US"/>
        </w:rPr>
        <w:t>nya jika tidak ada yang dilampirkan)</w:t>
      </w:r>
    </w:p>
    <w:p w:rsidR="00702F0B" w:rsidRDefault="00702F0B" w:rsidP="00303E8F">
      <w:pPr>
        <w:tabs>
          <w:tab w:val="left" w:pos="1247"/>
        </w:tabs>
        <w:ind w:left="1418" w:hanging="1418"/>
        <w:rPr>
          <w:lang w:val="en-US"/>
        </w:rPr>
      </w:pPr>
      <w:r w:rsidRPr="00702F0B">
        <w:rPr>
          <w:lang w:val="en-US"/>
        </w:rPr>
        <w:t>Hal</w:t>
      </w:r>
      <w:r w:rsidRPr="00702F0B">
        <w:rPr>
          <w:lang w:val="en-US"/>
        </w:rPr>
        <w:tab/>
        <w:t>:</w:t>
      </w:r>
      <w:r w:rsidR="00303E8F">
        <w:rPr>
          <w:lang w:val="en-US"/>
        </w:rPr>
        <w:tab/>
      </w:r>
      <w:r w:rsidR="00B42009">
        <w:rPr>
          <w:lang w:val="en-US"/>
        </w:rPr>
        <w:t xml:space="preserve">Wajib ada (isi singkat surat) </w:t>
      </w:r>
    </w:p>
    <w:p w:rsidR="00303E8F" w:rsidRDefault="00303E8F" w:rsidP="00D72834">
      <w:pPr>
        <w:rPr>
          <w:lang w:val="en-US"/>
        </w:rPr>
      </w:pPr>
    </w:p>
    <w:p w:rsidR="00303E8F" w:rsidRDefault="00303E8F" w:rsidP="00A835C4">
      <w:pPr>
        <w:jc w:val="center"/>
        <w:rPr>
          <w:lang w:val="en-US"/>
        </w:rPr>
      </w:pPr>
    </w:p>
    <w:p w:rsidR="00303E8F" w:rsidRDefault="00544B33" w:rsidP="00D72834">
      <w:pPr>
        <w:rPr>
          <w:lang w:val="en-US"/>
        </w:rPr>
      </w:pPr>
      <w:r>
        <w:rPr>
          <w:lang w:val="en-US"/>
        </w:rPr>
        <w:t xml:space="preserve">Yth. </w:t>
      </w:r>
      <w:r w:rsidR="00303E8F">
        <w:rPr>
          <w:lang w:val="en-US"/>
        </w:rPr>
        <w:t xml:space="preserve">Tujuan </w:t>
      </w:r>
      <w:r w:rsidR="00195217">
        <w:rPr>
          <w:lang w:val="en-US"/>
        </w:rPr>
        <w:t>surat dinas</w:t>
      </w:r>
    </w:p>
    <w:p w:rsidR="00303E8F" w:rsidRDefault="00544B33" w:rsidP="00D72834">
      <w:pPr>
        <w:rPr>
          <w:lang w:val="en-US"/>
        </w:rPr>
      </w:pPr>
      <w:r>
        <w:rPr>
          <w:lang w:val="en-US"/>
        </w:rPr>
        <w:t>Alamat tujuan surat</w:t>
      </w:r>
    </w:p>
    <w:p w:rsidR="00544B33" w:rsidRDefault="00544B33" w:rsidP="00D72834">
      <w:pPr>
        <w:rPr>
          <w:lang w:val="en-US"/>
        </w:rPr>
      </w:pPr>
    </w:p>
    <w:p w:rsidR="00544B33" w:rsidRDefault="00544B33" w:rsidP="00D72834">
      <w:pPr>
        <w:rPr>
          <w:lang w:val="en-US"/>
        </w:rPr>
      </w:pPr>
    </w:p>
    <w:p w:rsidR="00D72834" w:rsidRDefault="00D72834" w:rsidP="00D72834">
      <w:pPr>
        <w:rPr>
          <w:lang w:val="en-US"/>
        </w:rPr>
      </w:pPr>
    </w:p>
    <w:p w:rsidR="00195217" w:rsidRDefault="00A31CFA" w:rsidP="00D72834">
      <w:pPr>
        <w:rPr>
          <w:lang w:val="en-US"/>
        </w:rPr>
      </w:pPr>
      <w:r>
        <w:rPr>
          <w:lang w:val="en-US"/>
        </w:rPr>
        <w:t>P</w:t>
      </w:r>
      <w:r w:rsidRPr="00A31CFA">
        <w:rPr>
          <w:lang w:val="en-US"/>
        </w:rPr>
        <w:t>endahuluan surat dinas merupakan kalimat pembuka isi surat dinas</w:t>
      </w:r>
      <w:r w:rsidR="00F27E77">
        <w:rPr>
          <w:lang w:val="en-US"/>
        </w:rPr>
        <w:t xml:space="preserve">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 w:rsidR="00303E8F">
        <w:rPr>
          <w:lang w:val="en-US"/>
        </w:rPr>
        <w:t>.</w:t>
      </w:r>
      <w:r w:rsidR="00E46A3A">
        <w:rPr>
          <w:lang w:val="en-US"/>
        </w:rPr>
        <w:t xml:space="preserve"> </w:t>
      </w:r>
      <w:r>
        <w:rPr>
          <w:lang w:val="en-US"/>
        </w:rPr>
        <w:t>A</w:t>
      </w:r>
      <w:r w:rsidRPr="00A31CFA">
        <w:rPr>
          <w:lang w:val="en-US"/>
        </w:rPr>
        <w:t>wal kalimat pembuka surat dinas ditulis di bawah dan sej</w:t>
      </w:r>
      <w:r>
        <w:rPr>
          <w:lang w:val="en-US"/>
        </w:rPr>
        <w:t>a</w:t>
      </w:r>
      <w:r w:rsidR="00195217">
        <w:rPr>
          <w:lang w:val="en-US"/>
        </w:rPr>
        <w:t>jar dengan alamat tujuan surat.</w:t>
      </w:r>
    </w:p>
    <w:p w:rsidR="00195217" w:rsidRDefault="00195217" w:rsidP="00D72834">
      <w:pPr>
        <w:rPr>
          <w:lang w:val="en-US"/>
        </w:rPr>
      </w:pPr>
    </w:p>
    <w:p w:rsidR="00303E8F" w:rsidRDefault="00A31CFA" w:rsidP="00D72834">
      <w:pPr>
        <w:rPr>
          <w:lang w:val="en-US"/>
        </w:rPr>
      </w:pPr>
      <w:r>
        <w:rPr>
          <w:lang w:val="en-US"/>
        </w:rPr>
        <w:t>I</w:t>
      </w:r>
      <w:r w:rsidRPr="00A31CFA">
        <w:rPr>
          <w:lang w:val="en-US"/>
        </w:rPr>
        <w:t>si pokok surat dinas beri</w:t>
      </w:r>
      <w:r>
        <w:rPr>
          <w:lang w:val="en-US"/>
        </w:rPr>
        <w:t>si uraian dari inti surat dinas</w:t>
      </w:r>
      <w:r w:rsidR="00F27E77">
        <w:rPr>
          <w:lang w:val="en-US"/>
        </w:rPr>
        <w:t xml:space="preserve"> dan juga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>
        <w:rPr>
          <w:lang w:val="en-US"/>
        </w:rPr>
        <w:t>.</w:t>
      </w:r>
    </w:p>
    <w:p w:rsidR="00544B33" w:rsidRDefault="00544B33" w:rsidP="00D72834">
      <w:pPr>
        <w:rPr>
          <w:lang w:val="en-US"/>
        </w:rPr>
      </w:pPr>
    </w:p>
    <w:p w:rsidR="005E1B42" w:rsidRDefault="005E1B42" w:rsidP="00D72834">
      <w:pPr>
        <w:rPr>
          <w:lang w:val="en-US"/>
        </w:rPr>
      </w:pPr>
      <w:r w:rsidRPr="005E1B42">
        <w:rPr>
          <w:lang w:val="en-US"/>
        </w:rPr>
        <w:t>(</w:t>
      </w:r>
      <w:r w:rsidR="00F27E77">
        <w:rPr>
          <w:lang w:val="en-US"/>
        </w:rPr>
        <w:t>bagian</w:t>
      </w:r>
      <w:r w:rsidRPr="005E1B42">
        <w:rPr>
          <w:lang w:val="en-US"/>
        </w:rPr>
        <w:t xml:space="preserve"> jadwal kegiatan, jika ada)</w:t>
      </w:r>
    </w:p>
    <w:p w:rsidR="00303E8F" w:rsidRDefault="00303E8F" w:rsidP="00D72834">
      <w:pPr>
        <w:rPr>
          <w:lang w:val="en-US"/>
        </w:rPr>
      </w:pPr>
      <w:r>
        <w:rPr>
          <w:lang w:val="en-US"/>
        </w:rPr>
        <w:t xml:space="preserve">Kegiatan tersebut akan dilaksanakan pada: 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  <w:t>:</w:t>
      </w:r>
      <w:r>
        <w:rPr>
          <w:lang w:val="en-US"/>
        </w:rPr>
        <w:tab/>
        <w:t>hari/t</w:t>
      </w:r>
      <w:r w:rsidR="00304892">
        <w:rPr>
          <w:lang w:val="en-US"/>
        </w:rPr>
        <w:t>an</w:t>
      </w:r>
      <w:r>
        <w:rPr>
          <w:lang w:val="en-US"/>
        </w:rPr>
        <w:t>g</w:t>
      </w:r>
      <w:r w:rsidR="00304892">
        <w:rPr>
          <w:lang w:val="en-US"/>
        </w:rPr>
        <w:t>ga</w:t>
      </w:r>
      <w:r>
        <w:rPr>
          <w:lang w:val="en-US"/>
        </w:rPr>
        <w:t>l bulan tahun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  <w:r>
        <w:rPr>
          <w:lang w:val="en-US"/>
        </w:rPr>
        <w:t xml:space="preserve"> s.d </w:t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  <w:t>:</w:t>
      </w:r>
      <w:r>
        <w:rPr>
          <w:lang w:val="en-US"/>
        </w:rPr>
        <w:tab/>
        <w:t>tempat k</w:t>
      </w:r>
      <w:r w:rsidR="00304892">
        <w:rPr>
          <w:lang w:val="en-US"/>
        </w:rPr>
        <w:t>egiatan serta alamat lengkapnya</w:t>
      </w:r>
    </w:p>
    <w:p w:rsidR="00603705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agenda</w:t>
      </w:r>
      <w:r w:rsidR="00603705">
        <w:rPr>
          <w:lang w:val="en-US"/>
        </w:rPr>
        <w:tab/>
        <w:t>:</w:t>
      </w:r>
      <w:r w:rsidR="00603705">
        <w:rPr>
          <w:lang w:val="en-US"/>
        </w:rPr>
        <w:tab/>
      </w:r>
      <w:r w:rsidR="00603705" w:rsidRPr="005E1B42">
        <w:rPr>
          <w:lang w:val="en-US"/>
        </w:rPr>
        <w:t>(jika ada)</w:t>
      </w:r>
    </w:p>
    <w:p w:rsidR="00E46A3A" w:rsidRDefault="00E46A3A" w:rsidP="00D72834">
      <w:pPr>
        <w:tabs>
          <w:tab w:val="left" w:pos="2835"/>
        </w:tabs>
        <w:ind w:left="3005" w:right="1134" w:hanging="1871"/>
        <w:rPr>
          <w:lang w:val="en-US"/>
        </w:rPr>
      </w:pPr>
    </w:p>
    <w:p w:rsidR="00E46A3A" w:rsidRDefault="00A31CFA" w:rsidP="00D72834">
      <w:pPr>
        <w:rPr>
          <w:lang w:val="en-US"/>
        </w:rPr>
      </w:pPr>
      <w:r>
        <w:rPr>
          <w:lang w:val="en-US"/>
        </w:rPr>
        <w:t>K</w:t>
      </w:r>
      <w:r w:rsidRPr="00A31CFA">
        <w:rPr>
          <w:lang w:val="en-US"/>
        </w:rPr>
        <w:t>alimat penutup berisi kalimat yang mengakhiri isi surat dinas</w:t>
      </w:r>
      <w:r w:rsidR="00544B33">
        <w:rPr>
          <w:lang w:val="en-US"/>
        </w:rPr>
        <w:t>.</w:t>
      </w:r>
    </w:p>
    <w:p w:rsidR="00544B33" w:rsidRDefault="00544B33" w:rsidP="00E46A3A">
      <w:pPr>
        <w:spacing w:before="60" w:after="60"/>
        <w:rPr>
          <w:lang w:val="en-US"/>
        </w:rPr>
      </w:pPr>
    </w:p>
    <w:p w:rsidR="00777BA5" w:rsidRDefault="00777BA5" w:rsidP="00E46A3A">
      <w:pPr>
        <w:spacing w:before="60" w:after="60"/>
        <w:rPr>
          <w:lang w:val="en-US"/>
        </w:rPr>
      </w:pPr>
    </w:p>
    <w:p w:rsidR="006D5C80" w:rsidRPr="00702F0B" w:rsidRDefault="006D5C80" w:rsidP="006D5C80">
      <w:pPr>
        <w:tabs>
          <w:tab w:val="left" w:pos="1304"/>
          <w:tab w:val="left" w:pos="1474"/>
        </w:tabs>
        <w:spacing w:before="120"/>
        <w:ind w:left="1474" w:hanging="1474"/>
        <w:outlineLvl w:val="0"/>
        <w:rPr>
          <w:szCs w:val="24"/>
          <w:lang w:val="en-US"/>
        </w:rPr>
      </w:pPr>
    </w:p>
    <w:p w:rsidR="00942D07" w:rsidRPr="00702F0B" w:rsidRDefault="00D72834" w:rsidP="00751BD5">
      <w:pPr>
        <w:ind w:left="5670"/>
        <w:outlineLvl w:val="0"/>
        <w:rPr>
          <w:szCs w:val="24"/>
          <w:lang w:val="en-US"/>
        </w:rPr>
      </w:pPr>
      <w:r>
        <w:rPr>
          <w:szCs w:val="24"/>
          <w:lang w:val="en-US"/>
        </w:rPr>
        <w:t>Nama Jabatan</w:t>
      </w:r>
      <w:r w:rsidR="00942D07" w:rsidRPr="00702F0B">
        <w:rPr>
          <w:szCs w:val="24"/>
          <w:lang w:val="en-US"/>
        </w:rPr>
        <w:t>,</w:t>
      </w: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63632" w:rsidRPr="00702F0B" w:rsidRDefault="00963632" w:rsidP="00751BD5">
      <w:pPr>
        <w:ind w:left="5670"/>
        <w:outlineLvl w:val="0"/>
        <w:rPr>
          <w:szCs w:val="24"/>
          <w:lang w:val="en-US"/>
        </w:rPr>
      </w:pPr>
    </w:p>
    <w:p w:rsidR="00942D07" w:rsidRPr="00881205" w:rsidRDefault="00A31CFA" w:rsidP="00751BD5">
      <w:pPr>
        <w:ind w:left="5670"/>
        <w:outlineLvl w:val="0"/>
        <w:rPr>
          <w:szCs w:val="24"/>
          <w:lang w:val="en-US"/>
        </w:rPr>
      </w:pPr>
      <w:r w:rsidRPr="00881205">
        <w:rPr>
          <w:szCs w:val="24"/>
          <w:lang w:val="en-US"/>
        </w:rPr>
        <w:t xml:space="preserve">Nama </w:t>
      </w:r>
      <w:r>
        <w:rPr>
          <w:szCs w:val="24"/>
          <w:lang w:val="en-US"/>
        </w:rPr>
        <w:t>Tanpa</w:t>
      </w:r>
      <w:r w:rsidRPr="00881205">
        <w:rPr>
          <w:szCs w:val="24"/>
          <w:lang w:val="en-US"/>
        </w:rPr>
        <w:t xml:space="preserve"> Gelar Akademik</w:t>
      </w:r>
    </w:p>
    <w:p w:rsidR="00E76DFF" w:rsidRDefault="00E76DFF" w:rsidP="00751BD5">
      <w:pPr>
        <w:tabs>
          <w:tab w:val="left" w:pos="5670"/>
        </w:tabs>
        <w:outlineLvl w:val="0"/>
        <w:rPr>
          <w:szCs w:val="24"/>
          <w:lang w:val="en-US"/>
        </w:rPr>
      </w:pPr>
      <w:r w:rsidRPr="00A950F6">
        <w:rPr>
          <w:sz w:val="20"/>
          <w:szCs w:val="24"/>
          <w:lang w:val="en-US"/>
        </w:rPr>
        <w:t>Tembusan:</w:t>
      </w:r>
      <w:r>
        <w:rPr>
          <w:szCs w:val="24"/>
          <w:lang w:val="en-US"/>
        </w:rPr>
        <w:tab/>
      </w:r>
      <w:r w:rsidR="00942D07" w:rsidRPr="00702F0B">
        <w:rPr>
          <w:szCs w:val="24"/>
          <w:lang w:val="en-US"/>
        </w:rPr>
        <w:t xml:space="preserve">NIP </w:t>
      </w:r>
      <w:r w:rsidR="00E2292D">
        <w:rPr>
          <w:szCs w:val="24"/>
          <w:lang w:val="en-US"/>
        </w:rPr>
        <w:t>99999999888888G000</w:t>
      </w:r>
    </w:p>
    <w:p w:rsidR="00182DFB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E76DFF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6B6EF7" w:rsidRPr="004A552C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d</w:t>
      </w:r>
      <w:r w:rsidR="00E76DFF" w:rsidRPr="00A950F6">
        <w:rPr>
          <w:sz w:val="20"/>
          <w:szCs w:val="24"/>
          <w:lang w:val="en-US"/>
        </w:rPr>
        <w:t>st…</w:t>
      </w:r>
      <w:r>
        <w:rPr>
          <w:sz w:val="20"/>
          <w:szCs w:val="24"/>
          <w:lang w:val="en-US"/>
        </w:rPr>
        <w:t xml:space="preserve"> (jika diperlukan)</w:t>
      </w:r>
    </w:p>
    <w:p w:rsidR="004A552C" w:rsidRDefault="004A552C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4A552C" w:rsidRPr="00193EA0" w:rsidRDefault="004A552C" w:rsidP="00751BD5"/>
    <w:p w:rsidR="004A552C" w:rsidRDefault="004A552C" w:rsidP="00193EA0">
      <w:pPr>
        <w:tabs>
          <w:tab w:val="left" w:pos="5670"/>
        </w:tabs>
        <w:outlineLvl w:val="0"/>
        <w:rPr>
          <w:sz w:val="20"/>
          <w:szCs w:val="24"/>
        </w:rPr>
        <w:sectPr w:rsidR="004A552C" w:rsidSect="004A552C">
          <w:headerReference w:type="default" r:id="rId8"/>
          <w:headerReference w:type="first" r:id="rId9"/>
          <w:pgSz w:w="11907" w:h="16840" w:code="9"/>
          <w:pgMar w:top="1418" w:right="1134" w:bottom="851" w:left="1418" w:header="567" w:footer="567" w:gutter="0"/>
          <w:pgNumType w:fmt="numberInDash" w:start="1"/>
          <w:cols w:space="708"/>
          <w:titlePg/>
          <w:docGrid w:linePitch="360"/>
        </w:sectPr>
      </w:pPr>
    </w:p>
    <w:p w:rsidR="00751BD5" w:rsidRDefault="00751BD5" w:rsidP="00751BD5">
      <w:pPr>
        <w:pStyle w:val="ListParagraph"/>
        <w:widowControl w:val="0"/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lastRenderedPageBreak/>
        <w:t xml:space="preserve">Lampiran </w:t>
      </w:r>
      <w:r w:rsidRPr="00C72492">
        <w:rPr>
          <w:sz w:val="20"/>
        </w:rPr>
        <w:t xml:space="preserve">Surat 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Nomor </w:t>
      </w:r>
      <w:r w:rsidRPr="00751BD5">
        <w:rPr>
          <w:sz w:val="20"/>
        </w:rPr>
        <w:t>No</w:t>
      </w:r>
      <w:r>
        <w:rPr>
          <w:sz w:val="20"/>
          <w:lang w:val="en-US"/>
        </w:rPr>
        <w:t>_</w:t>
      </w:r>
      <w:r w:rsidRPr="00751BD5">
        <w:rPr>
          <w:sz w:val="20"/>
        </w:rPr>
        <w:t>urut/</w:t>
      </w:r>
      <w:r w:rsidR="006C123C">
        <w:rPr>
          <w:sz w:val="20"/>
        </w:rPr>
        <w:fldChar w:fldCharType="begin"/>
      </w:r>
      <w:r w:rsidR="006C123C">
        <w:rPr>
          <w:sz w:val="20"/>
        </w:rPr>
        <w:instrText xml:space="preserve"> KEYWORDS  \* Upper  \* MERGEFORMAT </w:instrText>
      </w:r>
      <w:r w:rsidR="006C123C">
        <w:rPr>
          <w:sz w:val="20"/>
        </w:rPr>
        <w:fldChar w:fldCharType="separate"/>
      </w:r>
      <w:r w:rsidR="00525441">
        <w:rPr>
          <w:sz w:val="20"/>
        </w:rPr>
        <w:t>PL16.B2</w:t>
      </w:r>
      <w:r w:rsidR="006C123C">
        <w:rPr>
          <w:sz w:val="20"/>
        </w:rPr>
        <w:fldChar w:fldCharType="end"/>
      </w:r>
      <w:r w:rsidRPr="00751BD5">
        <w:rPr>
          <w:sz w:val="20"/>
        </w:rPr>
        <w:t>/Kode</w:t>
      </w:r>
      <w:r>
        <w:rPr>
          <w:sz w:val="20"/>
          <w:lang w:val="en-US"/>
        </w:rPr>
        <w:t>_</w:t>
      </w:r>
      <w:r w:rsidRPr="00751BD5">
        <w:rPr>
          <w:sz w:val="20"/>
        </w:rPr>
        <w:t>Hal/Tahun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Tanggal </w:t>
      </w:r>
      <w:r w:rsidRPr="00751BD5">
        <w:rPr>
          <w:sz w:val="20"/>
        </w:rPr>
        <w:t>Tanggal</w:t>
      </w:r>
      <w:r>
        <w:rPr>
          <w:sz w:val="20"/>
          <w:lang w:val="en-US"/>
        </w:rPr>
        <w:t>_</w:t>
      </w:r>
      <w:r w:rsidRPr="00751BD5">
        <w:rPr>
          <w:sz w:val="20"/>
        </w:rPr>
        <w:t>Bulan</w:t>
      </w:r>
      <w:r>
        <w:rPr>
          <w:sz w:val="20"/>
          <w:lang w:val="en-US"/>
        </w:rPr>
        <w:t>_</w:t>
      </w:r>
      <w:r w:rsidRPr="00751BD5">
        <w:rPr>
          <w:sz w:val="20"/>
        </w:rPr>
        <w:t>Tahun</w:t>
      </w:r>
    </w:p>
    <w:p w:rsidR="004A552C" w:rsidRDefault="004A552C" w:rsidP="00751BD5"/>
    <w:p w:rsidR="00F519AE" w:rsidRDefault="00F519AE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sectPr w:rsidR="004A552C" w:rsidSect="004A552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00" w:rsidRDefault="00507400" w:rsidP="005727F0">
      <w:r>
        <w:separator/>
      </w:r>
    </w:p>
  </w:endnote>
  <w:endnote w:type="continuationSeparator" w:id="0">
    <w:p w:rsidR="00507400" w:rsidRDefault="00507400" w:rsidP="005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00" w:rsidRDefault="00507400" w:rsidP="005727F0">
      <w:r>
        <w:separator/>
      </w:r>
    </w:p>
  </w:footnote>
  <w:footnote w:type="continuationSeparator" w:id="0">
    <w:p w:rsidR="00507400" w:rsidRDefault="00507400" w:rsidP="005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EA" w:rsidRPr="008F37EA" w:rsidRDefault="008F37EA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1BD5">
      <w:rPr>
        <w:noProof/>
      </w:rPr>
      <w:t>- 2 -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1" w:rsidRPr="00CF5232" w:rsidRDefault="00B15058" w:rsidP="0061562B">
    <w:pPr>
      <w:pStyle w:val="Header"/>
      <w:tabs>
        <w:tab w:val="clear" w:pos="4680"/>
        <w:tab w:val="clear" w:pos="9360"/>
      </w:tabs>
      <w:jc w:val="center"/>
      <w:rPr>
        <w:sz w:val="10"/>
        <w:lang w:val="en-US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-212801</wp:posOffset>
              </wp:positionH>
              <wp:positionV relativeFrom="page">
                <wp:posOffset>358445</wp:posOffset>
              </wp:positionV>
              <wp:extent cx="6299835" cy="1151890"/>
              <wp:effectExtent l="0" t="0" r="24765" b="10160"/>
              <wp:wrapTight wrapText="bothSides">
                <wp:wrapPolygon edited="0">
                  <wp:start x="2547" y="0"/>
                  <wp:lineTo x="1894" y="1786"/>
                  <wp:lineTo x="1045" y="5001"/>
                  <wp:lineTo x="914" y="7144"/>
                  <wp:lineTo x="914" y="11431"/>
                  <wp:lineTo x="1306" y="17147"/>
                  <wp:lineTo x="0" y="21076"/>
                  <wp:lineTo x="0" y="21433"/>
                  <wp:lineTo x="21620" y="21433"/>
                  <wp:lineTo x="21228" y="0"/>
                  <wp:lineTo x="2547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835" cy="1151890"/>
                        <a:chOff x="0" y="-38391"/>
                        <a:chExt cx="6515735" cy="118610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70" y="-38391"/>
                          <a:ext cx="1117012" cy="11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" name="Straight Connector 44"/>
                      <wps:cNvCnPr/>
                      <wps:spPr>
                        <a:xfrm>
                          <a:off x="0" y="1138686"/>
                          <a:ext cx="6515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45"/>
                      <wps:cNvSpPr txBox="1"/>
                      <wps:spPr>
                        <a:xfrm>
                          <a:off x="1406250" y="-38391"/>
                          <a:ext cx="4967605" cy="11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058" w:rsidRPr="00DE2B85" w:rsidRDefault="00B15058" w:rsidP="00B15058">
                            <w:pPr>
                              <w:pStyle w:val="Header"/>
                              <w:jc w:val="center"/>
                              <w:rPr>
                                <w:spacing w:val="8"/>
                                <w:sz w:val="28"/>
                              </w:rPr>
                            </w:pPr>
                            <w:r w:rsidRPr="00DE2B85">
                              <w:rPr>
                                <w:spacing w:val="8"/>
                                <w:sz w:val="32"/>
                              </w:rPr>
                              <w:t>POLITEKNIK NEGERI PONTIANAK</w:t>
                            </w:r>
                          </w:p>
                          <w:p w:rsidR="00B15058" w:rsidRPr="008035AF" w:rsidRDefault="00AE7D44" w:rsidP="00B15058">
                            <w:pPr>
                              <w:pStyle w:val="Header"/>
                              <w:spacing w:before="60" w:after="60"/>
                              <w:jc w:val="center"/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instrText xml:space="preserve"> TITLE  \* Upper  \* MERGEFORMAT </w:instrTex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separate"/>
                            </w:r>
                            <w:r w:rsidR="00525441">
                              <w:rPr>
                                <w:b/>
                                <w:sz w:val="28"/>
                                <w:lang w:val="en-US"/>
                              </w:rPr>
                              <w:t>UPT PERPUSTAKAAN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 xml:space="preserve">Jalan Jenderal  Ahmad Yani </w:t>
                            </w:r>
                            <w:r>
                              <w:t>-</w:t>
                            </w:r>
                            <w:r w:rsidRPr="0088560A">
                              <w:t xml:space="preserve"> Pontianak 78124, Kalimantan Barat</w:t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>Telepon</w:t>
                            </w:r>
                            <w:r>
                              <w:t>: (0561)736180,  Faksimile</w:t>
                            </w:r>
                            <w:r w:rsidRPr="0088560A">
                              <w:t>: (0561)740143, Kotak Pos</w:t>
                            </w:r>
                            <w:r>
                              <w:t>:</w:t>
                            </w:r>
                            <w:r w:rsidRPr="0088560A">
                              <w:t xml:space="preserve"> 1286</w:t>
                            </w:r>
                          </w:p>
                          <w:p w:rsidR="00B15058" w:rsidRDefault="00B15058" w:rsidP="00B15058">
                            <w:pPr>
                              <w:jc w:val="center"/>
                            </w:pPr>
                            <w:r w:rsidRPr="0088560A">
                              <w:t>Laman:</w:t>
                            </w:r>
                            <w:r w:rsidRPr="009B6463">
                              <w:t xml:space="preserve"> </w:t>
                            </w:r>
                            <w:r w:rsidRPr="00B15058">
                              <w:t>www.polnep.ac.id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6.75pt;margin-top:28.2pt;width:496.05pt;height:90.7pt;z-index:-251658240;mso-position-horizontal-relative:margin;mso-position-vertical-relative:page" coordorigin=",-383" coordsize="65157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981;top:-383;width:11170;height:11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line id="Straight Connector 44" o:spid="_x0000_s1028" style="position:absolute;visibility:visible;mso-wrap-style:square" from="0,11386" to="65157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14062;top:-383;width:49676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<v:textbox inset="0,0,0,0">
                  <w:txbxContent>
                    <w:p w:rsidR="00B15058" w:rsidRPr="00DE2B85" w:rsidRDefault="00B15058" w:rsidP="00B15058">
                      <w:pPr>
                        <w:pStyle w:val="Header"/>
                        <w:jc w:val="center"/>
                        <w:rPr>
                          <w:spacing w:val="8"/>
                          <w:sz w:val="28"/>
                        </w:rPr>
                      </w:pPr>
                      <w:r w:rsidRPr="00DE2B85">
                        <w:rPr>
                          <w:spacing w:val="8"/>
                          <w:sz w:val="32"/>
                        </w:rPr>
                        <w:t>POLITEKNIK NEGERI PONTIANAK</w:t>
                      </w:r>
                    </w:p>
                    <w:p w:rsidR="00B15058" w:rsidRPr="008035AF" w:rsidRDefault="00AE7D44" w:rsidP="00B15058">
                      <w:pPr>
                        <w:pStyle w:val="Header"/>
                        <w:spacing w:before="60" w:after="60"/>
                        <w:jc w:val="center"/>
                        <w:rPr>
                          <w:b/>
                          <w:cap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instrText xml:space="preserve"> TITLE  \* Upper  \* MERGEFORMAT </w:instrTex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separate"/>
                      </w:r>
                      <w:r w:rsidR="00525441">
                        <w:rPr>
                          <w:b/>
                          <w:sz w:val="28"/>
                          <w:lang w:val="en-US"/>
                        </w:rPr>
                        <w:t>UPT PERPUSTAKAAN</w: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end"/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 xml:space="preserve">Jalan Jenderal  Ahmad Yani </w:t>
                      </w:r>
                      <w:r>
                        <w:t>-</w:t>
                      </w:r>
                      <w:r w:rsidRPr="0088560A">
                        <w:t xml:space="preserve"> Pontianak 78124, Kalimantan Barat</w:t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>Telepon</w:t>
                      </w:r>
                      <w:r>
                        <w:t>: (0561)736180,  Faksimile</w:t>
                      </w:r>
                      <w:r w:rsidRPr="0088560A">
                        <w:t>: (0561)740143, Kotak Pos</w:t>
                      </w:r>
                      <w:r>
                        <w:t>:</w:t>
                      </w:r>
                      <w:r w:rsidRPr="0088560A">
                        <w:t xml:space="preserve"> 1286</w:t>
                      </w:r>
                    </w:p>
                    <w:p w:rsidR="00B15058" w:rsidRDefault="00B15058" w:rsidP="00B15058">
                      <w:pPr>
                        <w:jc w:val="center"/>
                      </w:pPr>
                      <w:r w:rsidRPr="0088560A">
                        <w:t>Laman:</w:t>
                      </w:r>
                      <w:r w:rsidRPr="009B6463">
                        <w:t xml:space="preserve"> </w:t>
                      </w:r>
                      <w:r w:rsidRPr="00B15058">
                        <w:t>www.polnep.ac.id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8F37EA" w:rsidRDefault="004A552C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19AE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4A552C" w:rsidRDefault="004A552C" w:rsidP="004A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4BA"/>
    <w:multiLevelType w:val="hybridMultilevel"/>
    <w:tmpl w:val="970C2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915"/>
    <w:multiLevelType w:val="hybridMultilevel"/>
    <w:tmpl w:val="FCF60CE6"/>
    <w:lvl w:ilvl="0" w:tplc="4B3A4A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39"/>
    <w:multiLevelType w:val="hybridMultilevel"/>
    <w:tmpl w:val="BF3838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70CD"/>
    <w:multiLevelType w:val="hybridMultilevel"/>
    <w:tmpl w:val="4F6C48E0"/>
    <w:lvl w:ilvl="0" w:tplc="E000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324AF"/>
    <w:multiLevelType w:val="hybridMultilevel"/>
    <w:tmpl w:val="75828250"/>
    <w:lvl w:ilvl="0" w:tplc="1F84727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0EA"/>
    <w:multiLevelType w:val="hybridMultilevel"/>
    <w:tmpl w:val="D8DE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B28BE"/>
    <w:multiLevelType w:val="hybridMultilevel"/>
    <w:tmpl w:val="58F2B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310"/>
    <w:multiLevelType w:val="hybridMultilevel"/>
    <w:tmpl w:val="5B6EFAD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57850"/>
    <w:multiLevelType w:val="hybridMultilevel"/>
    <w:tmpl w:val="2F624384"/>
    <w:lvl w:ilvl="0" w:tplc="D6503E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B41D69"/>
    <w:multiLevelType w:val="hybridMultilevel"/>
    <w:tmpl w:val="E11EC8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330BD"/>
    <w:multiLevelType w:val="hybridMultilevel"/>
    <w:tmpl w:val="F4062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71845"/>
    <w:multiLevelType w:val="hybridMultilevel"/>
    <w:tmpl w:val="CE9CCAD4"/>
    <w:lvl w:ilvl="0" w:tplc="5B3C7BC8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717C"/>
    <w:multiLevelType w:val="hybridMultilevel"/>
    <w:tmpl w:val="D0943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41"/>
    <w:rsid w:val="00012683"/>
    <w:rsid w:val="00013B0D"/>
    <w:rsid w:val="000175F7"/>
    <w:rsid w:val="00027243"/>
    <w:rsid w:val="0003068E"/>
    <w:rsid w:val="00051788"/>
    <w:rsid w:val="000527E7"/>
    <w:rsid w:val="0005729E"/>
    <w:rsid w:val="0006050B"/>
    <w:rsid w:val="00065EBB"/>
    <w:rsid w:val="00067172"/>
    <w:rsid w:val="00070785"/>
    <w:rsid w:val="000719F3"/>
    <w:rsid w:val="000754AA"/>
    <w:rsid w:val="00084750"/>
    <w:rsid w:val="0008511E"/>
    <w:rsid w:val="00086E01"/>
    <w:rsid w:val="00094D7D"/>
    <w:rsid w:val="000A0685"/>
    <w:rsid w:val="000A174A"/>
    <w:rsid w:val="000A4E01"/>
    <w:rsid w:val="000B5BAB"/>
    <w:rsid w:val="000D13ED"/>
    <w:rsid w:val="000D5679"/>
    <w:rsid w:val="000D6820"/>
    <w:rsid w:val="000E430F"/>
    <w:rsid w:val="000E4C56"/>
    <w:rsid w:val="000E5376"/>
    <w:rsid w:val="000E5EDB"/>
    <w:rsid w:val="000E68D4"/>
    <w:rsid w:val="000F3C6B"/>
    <w:rsid w:val="000F69DA"/>
    <w:rsid w:val="000F6C98"/>
    <w:rsid w:val="001111CB"/>
    <w:rsid w:val="001214D0"/>
    <w:rsid w:val="001305EC"/>
    <w:rsid w:val="001326E1"/>
    <w:rsid w:val="0013446F"/>
    <w:rsid w:val="00136ADB"/>
    <w:rsid w:val="00143697"/>
    <w:rsid w:val="001452C6"/>
    <w:rsid w:val="00155C3B"/>
    <w:rsid w:val="00162514"/>
    <w:rsid w:val="0016313E"/>
    <w:rsid w:val="00182006"/>
    <w:rsid w:val="00182545"/>
    <w:rsid w:val="00182DFB"/>
    <w:rsid w:val="00185C05"/>
    <w:rsid w:val="00193889"/>
    <w:rsid w:val="00193EA0"/>
    <w:rsid w:val="00195217"/>
    <w:rsid w:val="00197998"/>
    <w:rsid w:val="001A6826"/>
    <w:rsid w:val="001B3E64"/>
    <w:rsid w:val="001B49FD"/>
    <w:rsid w:val="001B5FDB"/>
    <w:rsid w:val="001C6F41"/>
    <w:rsid w:val="001D0EAF"/>
    <w:rsid w:val="001D19F0"/>
    <w:rsid w:val="001D38A1"/>
    <w:rsid w:val="001D7557"/>
    <w:rsid w:val="0020204D"/>
    <w:rsid w:val="00213866"/>
    <w:rsid w:val="00213D2F"/>
    <w:rsid w:val="00215BB2"/>
    <w:rsid w:val="002170A7"/>
    <w:rsid w:val="00217936"/>
    <w:rsid w:val="00231261"/>
    <w:rsid w:val="00231D2B"/>
    <w:rsid w:val="002338F5"/>
    <w:rsid w:val="00233B99"/>
    <w:rsid w:val="002351C0"/>
    <w:rsid w:val="00236EF4"/>
    <w:rsid w:val="002478B9"/>
    <w:rsid w:val="0025056C"/>
    <w:rsid w:val="00256B5C"/>
    <w:rsid w:val="00262E1F"/>
    <w:rsid w:val="002631FF"/>
    <w:rsid w:val="002640FC"/>
    <w:rsid w:val="002650DA"/>
    <w:rsid w:val="002725C0"/>
    <w:rsid w:val="002747BA"/>
    <w:rsid w:val="00276CE1"/>
    <w:rsid w:val="00291C0F"/>
    <w:rsid w:val="002945DF"/>
    <w:rsid w:val="00296178"/>
    <w:rsid w:val="00297723"/>
    <w:rsid w:val="002A0EFF"/>
    <w:rsid w:val="002B6DEB"/>
    <w:rsid w:val="002B73FD"/>
    <w:rsid w:val="002C0144"/>
    <w:rsid w:val="002C0CB0"/>
    <w:rsid w:val="002C4C32"/>
    <w:rsid w:val="002D3F8B"/>
    <w:rsid w:val="002D71F3"/>
    <w:rsid w:val="002E5A3E"/>
    <w:rsid w:val="002E5E8B"/>
    <w:rsid w:val="002F2818"/>
    <w:rsid w:val="0030319E"/>
    <w:rsid w:val="00303E8F"/>
    <w:rsid w:val="00304892"/>
    <w:rsid w:val="00310F74"/>
    <w:rsid w:val="00315DA5"/>
    <w:rsid w:val="00324196"/>
    <w:rsid w:val="003546FA"/>
    <w:rsid w:val="00356B95"/>
    <w:rsid w:val="00364EBE"/>
    <w:rsid w:val="00373BD7"/>
    <w:rsid w:val="00380BC4"/>
    <w:rsid w:val="00383C08"/>
    <w:rsid w:val="00386523"/>
    <w:rsid w:val="00386FF9"/>
    <w:rsid w:val="003959B1"/>
    <w:rsid w:val="003A1BBF"/>
    <w:rsid w:val="003A2C94"/>
    <w:rsid w:val="003B3B04"/>
    <w:rsid w:val="003C12A4"/>
    <w:rsid w:val="003C21F8"/>
    <w:rsid w:val="003D2FEC"/>
    <w:rsid w:val="003D4130"/>
    <w:rsid w:val="003D5DFE"/>
    <w:rsid w:val="003D7F51"/>
    <w:rsid w:val="003E07A8"/>
    <w:rsid w:val="003F09A4"/>
    <w:rsid w:val="00404D94"/>
    <w:rsid w:val="00413E33"/>
    <w:rsid w:val="004140DC"/>
    <w:rsid w:val="00415402"/>
    <w:rsid w:val="00426B0D"/>
    <w:rsid w:val="00431342"/>
    <w:rsid w:val="00440143"/>
    <w:rsid w:val="00444A06"/>
    <w:rsid w:val="004472A2"/>
    <w:rsid w:val="00456EFF"/>
    <w:rsid w:val="00463730"/>
    <w:rsid w:val="004724EB"/>
    <w:rsid w:val="0047367B"/>
    <w:rsid w:val="00480109"/>
    <w:rsid w:val="0048534E"/>
    <w:rsid w:val="00490890"/>
    <w:rsid w:val="00490CC4"/>
    <w:rsid w:val="004A552C"/>
    <w:rsid w:val="004B01FD"/>
    <w:rsid w:val="004B34E3"/>
    <w:rsid w:val="004B6B61"/>
    <w:rsid w:val="004C241F"/>
    <w:rsid w:val="004C4B9B"/>
    <w:rsid w:val="004C68F5"/>
    <w:rsid w:val="004D1ACD"/>
    <w:rsid w:val="004D593E"/>
    <w:rsid w:val="004F146F"/>
    <w:rsid w:val="004F5D92"/>
    <w:rsid w:val="0050167E"/>
    <w:rsid w:val="0050177E"/>
    <w:rsid w:val="0050719F"/>
    <w:rsid w:val="00507400"/>
    <w:rsid w:val="0051015D"/>
    <w:rsid w:val="005200D8"/>
    <w:rsid w:val="00525441"/>
    <w:rsid w:val="0052570F"/>
    <w:rsid w:val="00526A14"/>
    <w:rsid w:val="00530184"/>
    <w:rsid w:val="00533E97"/>
    <w:rsid w:val="005358AE"/>
    <w:rsid w:val="00541AA9"/>
    <w:rsid w:val="005442CA"/>
    <w:rsid w:val="00544B33"/>
    <w:rsid w:val="00544E53"/>
    <w:rsid w:val="00557049"/>
    <w:rsid w:val="005727F0"/>
    <w:rsid w:val="005748FE"/>
    <w:rsid w:val="00586540"/>
    <w:rsid w:val="0059180B"/>
    <w:rsid w:val="00597C55"/>
    <w:rsid w:val="005A10B4"/>
    <w:rsid w:val="005A25DB"/>
    <w:rsid w:val="005B484B"/>
    <w:rsid w:val="005B5CAB"/>
    <w:rsid w:val="005D28EF"/>
    <w:rsid w:val="005E0C4C"/>
    <w:rsid w:val="005E1B42"/>
    <w:rsid w:val="005E41E5"/>
    <w:rsid w:val="005E4B0A"/>
    <w:rsid w:val="005F1666"/>
    <w:rsid w:val="006011DA"/>
    <w:rsid w:val="006022BA"/>
    <w:rsid w:val="00602C59"/>
    <w:rsid w:val="00603705"/>
    <w:rsid w:val="0061562B"/>
    <w:rsid w:val="006177FB"/>
    <w:rsid w:val="006230AA"/>
    <w:rsid w:val="00627E53"/>
    <w:rsid w:val="00631CCD"/>
    <w:rsid w:val="00645E6C"/>
    <w:rsid w:val="00667292"/>
    <w:rsid w:val="006846EC"/>
    <w:rsid w:val="00687C31"/>
    <w:rsid w:val="0069213B"/>
    <w:rsid w:val="00695BD9"/>
    <w:rsid w:val="006B3B0A"/>
    <w:rsid w:val="006B6EF7"/>
    <w:rsid w:val="006B6FA9"/>
    <w:rsid w:val="006C123C"/>
    <w:rsid w:val="006D46C9"/>
    <w:rsid w:val="006D5C80"/>
    <w:rsid w:val="006E0276"/>
    <w:rsid w:val="006F42C9"/>
    <w:rsid w:val="00700A05"/>
    <w:rsid w:val="00702F0B"/>
    <w:rsid w:val="00703452"/>
    <w:rsid w:val="007042CE"/>
    <w:rsid w:val="007105D4"/>
    <w:rsid w:val="00710D4E"/>
    <w:rsid w:val="00712E13"/>
    <w:rsid w:val="00712FAF"/>
    <w:rsid w:val="00714E35"/>
    <w:rsid w:val="0072385B"/>
    <w:rsid w:val="00724AEF"/>
    <w:rsid w:val="00737AB7"/>
    <w:rsid w:val="00737FD0"/>
    <w:rsid w:val="007448F0"/>
    <w:rsid w:val="00751BD5"/>
    <w:rsid w:val="00753691"/>
    <w:rsid w:val="0075416E"/>
    <w:rsid w:val="007726F2"/>
    <w:rsid w:val="007727F7"/>
    <w:rsid w:val="0077375B"/>
    <w:rsid w:val="00777BA5"/>
    <w:rsid w:val="00781377"/>
    <w:rsid w:val="00781E4C"/>
    <w:rsid w:val="00785016"/>
    <w:rsid w:val="007914DC"/>
    <w:rsid w:val="00794528"/>
    <w:rsid w:val="0079482F"/>
    <w:rsid w:val="00796C47"/>
    <w:rsid w:val="007975D0"/>
    <w:rsid w:val="007A03B5"/>
    <w:rsid w:val="007A7B24"/>
    <w:rsid w:val="007B1403"/>
    <w:rsid w:val="007B50F4"/>
    <w:rsid w:val="007C3E1C"/>
    <w:rsid w:val="007E16E4"/>
    <w:rsid w:val="007E3BF1"/>
    <w:rsid w:val="007E59D1"/>
    <w:rsid w:val="007F11F7"/>
    <w:rsid w:val="007F645E"/>
    <w:rsid w:val="00802B62"/>
    <w:rsid w:val="008035AF"/>
    <w:rsid w:val="008102ED"/>
    <w:rsid w:val="00812296"/>
    <w:rsid w:val="00814340"/>
    <w:rsid w:val="00820ED8"/>
    <w:rsid w:val="00823144"/>
    <w:rsid w:val="00831969"/>
    <w:rsid w:val="008525CC"/>
    <w:rsid w:val="0087126E"/>
    <w:rsid w:val="00871A15"/>
    <w:rsid w:val="008731DB"/>
    <w:rsid w:val="00880C3F"/>
    <w:rsid w:val="00881205"/>
    <w:rsid w:val="0088560A"/>
    <w:rsid w:val="0088739C"/>
    <w:rsid w:val="00887BAD"/>
    <w:rsid w:val="00897064"/>
    <w:rsid w:val="00897B11"/>
    <w:rsid w:val="008A4E1A"/>
    <w:rsid w:val="008B25E3"/>
    <w:rsid w:val="008B31BB"/>
    <w:rsid w:val="008B441A"/>
    <w:rsid w:val="008C3498"/>
    <w:rsid w:val="008E0A4B"/>
    <w:rsid w:val="008E269B"/>
    <w:rsid w:val="008E554D"/>
    <w:rsid w:val="008F37EA"/>
    <w:rsid w:val="008F4559"/>
    <w:rsid w:val="008F5EF4"/>
    <w:rsid w:val="0090231D"/>
    <w:rsid w:val="009105E8"/>
    <w:rsid w:val="00926F4B"/>
    <w:rsid w:val="0093096B"/>
    <w:rsid w:val="00936EF9"/>
    <w:rsid w:val="00942D07"/>
    <w:rsid w:val="00954D0C"/>
    <w:rsid w:val="00956221"/>
    <w:rsid w:val="009635BE"/>
    <w:rsid w:val="00963632"/>
    <w:rsid w:val="009653D1"/>
    <w:rsid w:val="00965AEF"/>
    <w:rsid w:val="00967BA1"/>
    <w:rsid w:val="009706FD"/>
    <w:rsid w:val="009725B1"/>
    <w:rsid w:val="0097531A"/>
    <w:rsid w:val="00982D98"/>
    <w:rsid w:val="00985E40"/>
    <w:rsid w:val="0099577A"/>
    <w:rsid w:val="009A11A1"/>
    <w:rsid w:val="009A2E4C"/>
    <w:rsid w:val="009A348C"/>
    <w:rsid w:val="009A3D23"/>
    <w:rsid w:val="009A455A"/>
    <w:rsid w:val="009A50AA"/>
    <w:rsid w:val="009A7E11"/>
    <w:rsid w:val="009B22EF"/>
    <w:rsid w:val="009C18E5"/>
    <w:rsid w:val="009D7360"/>
    <w:rsid w:val="009E60B1"/>
    <w:rsid w:val="009F6182"/>
    <w:rsid w:val="009F734F"/>
    <w:rsid w:val="00A017BB"/>
    <w:rsid w:val="00A01B55"/>
    <w:rsid w:val="00A13502"/>
    <w:rsid w:val="00A13E13"/>
    <w:rsid w:val="00A14FD2"/>
    <w:rsid w:val="00A209D8"/>
    <w:rsid w:val="00A24D13"/>
    <w:rsid w:val="00A31CFA"/>
    <w:rsid w:val="00A336FE"/>
    <w:rsid w:val="00A40ECE"/>
    <w:rsid w:val="00A42383"/>
    <w:rsid w:val="00A4491D"/>
    <w:rsid w:val="00A52502"/>
    <w:rsid w:val="00A53E60"/>
    <w:rsid w:val="00A565ED"/>
    <w:rsid w:val="00A56966"/>
    <w:rsid w:val="00A57144"/>
    <w:rsid w:val="00A7279D"/>
    <w:rsid w:val="00A73959"/>
    <w:rsid w:val="00A746E0"/>
    <w:rsid w:val="00A835C4"/>
    <w:rsid w:val="00A83C46"/>
    <w:rsid w:val="00A83D10"/>
    <w:rsid w:val="00A84F5E"/>
    <w:rsid w:val="00A8585E"/>
    <w:rsid w:val="00A85FD7"/>
    <w:rsid w:val="00A8652E"/>
    <w:rsid w:val="00A92167"/>
    <w:rsid w:val="00A92AEB"/>
    <w:rsid w:val="00A950F6"/>
    <w:rsid w:val="00AA0A00"/>
    <w:rsid w:val="00AA2020"/>
    <w:rsid w:val="00AA4350"/>
    <w:rsid w:val="00AA49D5"/>
    <w:rsid w:val="00AB037D"/>
    <w:rsid w:val="00AB7965"/>
    <w:rsid w:val="00AD0E7F"/>
    <w:rsid w:val="00AD53DF"/>
    <w:rsid w:val="00AD6AE8"/>
    <w:rsid w:val="00AE0F3F"/>
    <w:rsid w:val="00AE1D8D"/>
    <w:rsid w:val="00AE2D8A"/>
    <w:rsid w:val="00AE61AA"/>
    <w:rsid w:val="00AE7D44"/>
    <w:rsid w:val="00AF6AB7"/>
    <w:rsid w:val="00B11F39"/>
    <w:rsid w:val="00B15058"/>
    <w:rsid w:val="00B16A46"/>
    <w:rsid w:val="00B215FB"/>
    <w:rsid w:val="00B42009"/>
    <w:rsid w:val="00B45F6D"/>
    <w:rsid w:val="00B47D55"/>
    <w:rsid w:val="00B607A7"/>
    <w:rsid w:val="00B7238A"/>
    <w:rsid w:val="00B85755"/>
    <w:rsid w:val="00B85F6A"/>
    <w:rsid w:val="00B93255"/>
    <w:rsid w:val="00B956E4"/>
    <w:rsid w:val="00BA3952"/>
    <w:rsid w:val="00BA3BEA"/>
    <w:rsid w:val="00BB225D"/>
    <w:rsid w:val="00BB3C81"/>
    <w:rsid w:val="00BC1C2C"/>
    <w:rsid w:val="00BC2DA8"/>
    <w:rsid w:val="00BC7061"/>
    <w:rsid w:val="00BD1E8B"/>
    <w:rsid w:val="00BD48CD"/>
    <w:rsid w:val="00BF5E80"/>
    <w:rsid w:val="00BF621B"/>
    <w:rsid w:val="00C03DDF"/>
    <w:rsid w:val="00C058C1"/>
    <w:rsid w:val="00C26827"/>
    <w:rsid w:val="00C44347"/>
    <w:rsid w:val="00C5030C"/>
    <w:rsid w:val="00C50DC4"/>
    <w:rsid w:val="00C619E3"/>
    <w:rsid w:val="00C64185"/>
    <w:rsid w:val="00C65171"/>
    <w:rsid w:val="00C7067E"/>
    <w:rsid w:val="00C75E1D"/>
    <w:rsid w:val="00C80232"/>
    <w:rsid w:val="00C95545"/>
    <w:rsid w:val="00C960A6"/>
    <w:rsid w:val="00C96D21"/>
    <w:rsid w:val="00CA3F5F"/>
    <w:rsid w:val="00CB47D9"/>
    <w:rsid w:val="00CB4D22"/>
    <w:rsid w:val="00CB769E"/>
    <w:rsid w:val="00CC2744"/>
    <w:rsid w:val="00CF0690"/>
    <w:rsid w:val="00CF0847"/>
    <w:rsid w:val="00CF1441"/>
    <w:rsid w:val="00CF3C01"/>
    <w:rsid w:val="00CF4429"/>
    <w:rsid w:val="00CF5232"/>
    <w:rsid w:val="00CF7390"/>
    <w:rsid w:val="00D002EF"/>
    <w:rsid w:val="00D03F74"/>
    <w:rsid w:val="00D04C9F"/>
    <w:rsid w:val="00D05E7F"/>
    <w:rsid w:val="00D07E33"/>
    <w:rsid w:val="00D11A4E"/>
    <w:rsid w:val="00D11D10"/>
    <w:rsid w:val="00D171BB"/>
    <w:rsid w:val="00D20208"/>
    <w:rsid w:val="00D265C9"/>
    <w:rsid w:val="00D2771D"/>
    <w:rsid w:val="00D36197"/>
    <w:rsid w:val="00D37F82"/>
    <w:rsid w:val="00D4243E"/>
    <w:rsid w:val="00D427DD"/>
    <w:rsid w:val="00D51F51"/>
    <w:rsid w:val="00D6297A"/>
    <w:rsid w:val="00D721E7"/>
    <w:rsid w:val="00D72834"/>
    <w:rsid w:val="00D7564E"/>
    <w:rsid w:val="00D757F9"/>
    <w:rsid w:val="00D80B9B"/>
    <w:rsid w:val="00D84B55"/>
    <w:rsid w:val="00D96BF0"/>
    <w:rsid w:val="00DA0A16"/>
    <w:rsid w:val="00DA28C6"/>
    <w:rsid w:val="00DC1CCB"/>
    <w:rsid w:val="00DC316A"/>
    <w:rsid w:val="00DC6717"/>
    <w:rsid w:val="00DC6DD4"/>
    <w:rsid w:val="00DC7052"/>
    <w:rsid w:val="00DD0823"/>
    <w:rsid w:val="00DE64F2"/>
    <w:rsid w:val="00DF136D"/>
    <w:rsid w:val="00DF4EB0"/>
    <w:rsid w:val="00E10853"/>
    <w:rsid w:val="00E12AC5"/>
    <w:rsid w:val="00E16FC1"/>
    <w:rsid w:val="00E21272"/>
    <w:rsid w:val="00E223A6"/>
    <w:rsid w:val="00E2292D"/>
    <w:rsid w:val="00E25D56"/>
    <w:rsid w:val="00E35540"/>
    <w:rsid w:val="00E46A3A"/>
    <w:rsid w:val="00E643A1"/>
    <w:rsid w:val="00E72E30"/>
    <w:rsid w:val="00E76419"/>
    <w:rsid w:val="00E76DFF"/>
    <w:rsid w:val="00E8125B"/>
    <w:rsid w:val="00E87442"/>
    <w:rsid w:val="00E8767B"/>
    <w:rsid w:val="00EB2AE0"/>
    <w:rsid w:val="00EB7498"/>
    <w:rsid w:val="00EC440F"/>
    <w:rsid w:val="00ED09BE"/>
    <w:rsid w:val="00ED3CE0"/>
    <w:rsid w:val="00ED6695"/>
    <w:rsid w:val="00EE3228"/>
    <w:rsid w:val="00F04E51"/>
    <w:rsid w:val="00F11BD1"/>
    <w:rsid w:val="00F176A7"/>
    <w:rsid w:val="00F26567"/>
    <w:rsid w:val="00F27E77"/>
    <w:rsid w:val="00F30E7B"/>
    <w:rsid w:val="00F33E56"/>
    <w:rsid w:val="00F438A0"/>
    <w:rsid w:val="00F5023A"/>
    <w:rsid w:val="00F519AE"/>
    <w:rsid w:val="00F54E35"/>
    <w:rsid w:val="00F555D4"/>
    <w:rsid w:val="00F57260"/>
    <w:rsid w:val="00F63970"/>
    <w:rsid w:val="00F659A5"/>
    <w:rsid w:val="00F77B7A"/>
    <w:rsid w:val="00F80945"/>
    <w:rsid w:val="00F84321"/>
    <w:rsid w:val="00F856E2"/>
    <w:rsid w:val="00FB1D24"/>
    <w:rsid w:val="00FB76C5"/>
    <w:rsid w:val="00FC1470"/>
    <w:rsid w:val="00FC1494"/>
    <w:rsid w:val="00FC29F1"/>
    <w:rsid w:val="00FD050F"/>
    <w:rsid w:val="00FD4199"/>
    <w:rsid w:val="00FD5BC0"/>
    <w:rsid w:val="00FD7BA4"/>
    <w:rsid w:val="00FE1678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061E-5B85-4869-A877-8B189AC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F"/>
    <w:pPr>
      <w:jc w:val="both"/>
    </w:pPr>
    <w:rPr>
      <w:rFonts w:ascii="Times New Roman" w:hAnsi="Times New Roman"/>
      <w:sz w:val="24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0A"/>
    <w:pPr>
      <w:keepNext/>
      <w:keepLines/>
      <w:jc w:val="center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90"/>
    <w:pPr>
      <w:ind w:left="720"/>
      <w:contextualSpacing/>
    </w:pPr>
  </w:style>
  <w:style w:type="table" w:styleId="TableGrid">
    <w:name w:val="Table Grid"/>
    <w:basedOn w:val="TableNormal"/>
    <w:uiPriority w:val="59"/>
    <w:rsid w:val="0070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24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24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D4E"/>
    <w:rPr>
      <w:rFonts w:ascii="Segoe UI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27F0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27F0"/>
    <w:rPr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E4B0A"/>
    <w:rPr>
      <w:rFonts w:ascii="Bookman Old Style" w:eastAsiaTheme="majorEastAsia" w:hAnsi="Bookman Old Style" w:cstheme="majorBidi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y\AppData\Local\Temp\Rar$DIa5008.8975\B2.%20Template%20Surat%20Dinas%20(UPT%20PERPU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B3FA-9969-4ED3-A8DA-3911B5C5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B2. Template Surat Dinas (UPT PERPUS)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 PERPUSTAKAAN</vt:lpstr>
    </vt:vector>
  </TitlesOfParts>
  <Company>POLNEP</Company>
  <LinksUpToDate>false</LinksUpToDate>
  <CharactersWithSpaces>1129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http://www.polnep.ac.id/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 PERPUSTAKAAN</dc:title>
  <dc:subject>Surat Dinas Jurusan/Unit Kerja</dc:subject>
  <dc:creator>Ully</dc:creator>
  <cp:keywords>PL16.B2</cp:keywords>
  <cp:lastModifiedBy>Ully</cp:lastModifiedBy>
  <cp:revision>1</cp:revision>
  <cp:lastPrinted>2019-04-13T10:08:00Z</cp:lastPrinted>
  <dcterms:created xsi:type="dcterms:W3CDTF">2020-01-22T01:13:00Z</dcterms:created>
  <dcterms:modified xsi:type="dcterms:W3CDTF">2020-01-22T01:13:00Z</dcterms:modified>
  <cp:category/>
</cp:coreProperties>
</file>